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2F2A" w14:textId="3677AB93" w:rsidR="00554C47" w:rsidRPr="00554C47" w:rsidRDefault="00A2711F" w:rsidP="005A7D23">
      <w:pPr>
        <w:pStyle w:val="Titel"/>
      </w:pPr>
      <w:r>
        <w:rPr>
          <w:noProof/>
        </w:rPr>
        <w:drawing>
          <wp:anchor distT="0" distB="0" distL="114300" distR="114300" simplePos="0" relativeHeight="251651583" behindDoc="1" locked="0" layoutInCell="1" allowOverlap="1" wp14:anchorId="42A564A9" wp14:editId="26FBCD39">
            <wp:simplePos x="0" y="0"/>
            <wp:positionH relativeFrom="column">
              <wp:posOffset>5414645</wp:posOffset>
            </wp:positionH>
            <wp:positionV relativeFrom="paragraph">
              <wp:posOffset>251460</wp:posOffset>
            </wp:positionV>
            <wp:extent cx="1624965" cy="5969000"/>
            <wp:effectExtent l="0" t="0" r="0" b="0"/>
            <wp:wrapNone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3" behindDoc="0" locked="0" layoutInCell="1" allowOverlap="1" wp14:anchorId="2F0374CF" wp14:editId="166E802B">
            <wp:simplePos x="0" y="0"/>
            <wp:positionH relativeFrom="column">
              <wp:posOffset>1502494</wp:posOffset>
            </wp:positionH>
            <wp:positionV relativeFrom="paragraph">
              <wp:posOffset>254000</wp:posOffset>
            </wp:positionV>
            <wp:extent cx="3987800" cy="695672"/>
            <wp:effectExtent l="0" t="0" r="0" b="0"/>
            <wp:wrapNone/>
            <wp:docPr id="41" name="Picture 4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69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70AD8" w14:textId="4D7B1DE5" w:rsidR="00FB680E" w:rsidRPr="00A2711F" w:rsidRDefault="00A2711F" w:rsidP="00F67A46">
      <w:pPr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4ACDFC16" wp14:editId="0FDE5420">
                <wp:simplePos x="0" y="0"/>
                <wp:positionH relativeFrom="column">
                  <wp:posOffset>2338705</wp:posOffset>
                </wp:positionH>
                <wp:positionV relativeFrom="paragraph">
                  <wp:posOffset>7929245</wp:posOffset>
                </wp:positionV>
                <wp:extent cx="2514600" cy="3302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148B6" w14:textId="77777777" w:rsidR="00FB680E" w:rsidRPr="00FB680E" w:rsidRDefault="00FB680E" w:rsidP="00FB680E">
                            <w:pPr>
                              <w:ind w:left="720" w:hanging="720"/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FB680E"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nl-NL"/>
                              </w:rPr>
                              <w:t>De locatienaam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DFC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4.15pt;margin-top:624.35pt;width:198pt;height:26pt;z-index:2516459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" fillcolor="black [3213]" strokeweight=".5pt">
                <v:textbox>
                  <w:txbxContent>
                    <w:p w14:paraId="3C1148B6" w14:textId="77777777" w:rsidR="00FB680E" w:rsidRPr="00FB680E" w:rsidRDefault="00FB680E" w:rsidP="00FB680E">
                      <w:pPr>
                        <w:ind w:left="720" w:hanging="720"/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nl-NL"/>
                        </w:rPr>
                      </w:pPr>
                      <w:r w:rsidRPr="00FB680E"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nl-NL"/>
                        </w:rPr>
                        <w:t>De locatienaam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3B78C224" wp14:editId="2B30F2C6">
                <wp:simplePos x="0" y="0"/>
                <wp:positionH relativeFrom="column">
                  <wp:posOffset>1339850</wp:posOffset>
                </wp:positionH>
                <wp:positionV relativeFrom="paragraph">
                  <wp:posOffset>5414645</wp:posOffset>
                </wp:positionV>
                <wp:extent cx="4533900" cy="2400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967E3" w14:textId="77777777" w:rsidR="005A7D23" w:rsidRPr="00A50954" w:rsidRDefault="00FD135B" w:rsidP="00F67A46">
                            <w:pPr>
                              <w:pStyle w:val="Titel"/>
                            </w:pPr>
                            <w:r w:rsidRPr="00F67A46">
                              <w:t xml:space="preserve">De titel kan ook </w:t>
                            </w:r>
                            <w:r w:rsidR="00A50954">
                              <w:t>hier komen</w:t>
                            </w:r>
                            <w:r w:rsidRPr="00F67A4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8C224" id="Text Box 2" o:spid="_x0000_s1027" type="#_x0000_t202" style="position:absolute;left:0;text-align:left;margin-left:105.5pt;margin-top:426.35pt;width:357pt;height:189pt;z-index:2516469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" filled="f" stroked="f" strokeweight=".5pt">
                <v:textbox inset="1mm,0,0,0">
                  <w:txbxContent>
                    <w:p w14:paraId="1EB967E3" w14:textId="77777777" w:rsidR="005A7D23" w:rsidRPr="00A50954" w:rsidRDefault="00FD135B" w:rsidP="00F67A46">
                      <w:pPr>
                        <w:pStyle w:val="Titel"/>
                      </w:pPr>
                      <w:r w:rsidRPr="00F67A46">
                        <w:t xml:space="preserve">De titel kan ook </w:t>
                      </w:r>
                      <w:r w:rsidR="00A50954">
                        <w:t>hier komen</w:t>
                      </w:r>
                      <w:r w:rsidRPr="00F67A4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1435A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F83A786" wp14:editId="46BFF0DF">
                <wp:simplePos x="0" y="0"/>
                <wp:positionH relativeFrom="margin">
                  <wp:posOffset>1130300</wp:posOffset>
                </wp:positionH>
                <wp:positionV relativeFrom="paragraph">
                  <wp:posOffset>8488045</wp:posOffset>
                </wp:positionV>
                <wp:extent cx="4940300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72C65" w14:textId="77777777" w:rsidR="00554C47" w:rsidRPr="00554C47" w:rsidRDefault="00554C47" w:rsidP="00A5095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adia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earum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eliquo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Ehendam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untotate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vitemporro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bere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nulpa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culloresto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modia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sent re a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dollaccus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ipis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incius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omnis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eiur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54C47">
                              <w:rPr>
                                <w:lang w:val="en-US"/>
                              </w:rPr>
                              <w:t>omniendus.Hil</w:t>
                            </w:r>
                            <w:proofErr w:type="spellEnd"/>
                            <w:proofErr w:type="gram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nis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senimus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pore,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quia</w:t>
                            </w:r>
                            <w:proofErr w:type="spellEnd"/>
                          </w:p>
                          <w:p w14:paraId="7F7EC128" w14:textId="77777777" w:rsidR="00AD7C7B" w:rsidRPr="00D53807" w:rsidRDefault="00AD7C7B" w:rsidP="00A50954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CC50AA7" w14:textId="77777777" w:rsidR="00554C47" w:rsidRPr="00AD7C7B" w:rsidRDefault="00094D59" w:rsidP="00A50954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</w:pPr>
                            <w:proofErr w:type="gramStart"/>
                            <w:r w:rsidRPr="00AD7C7B"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  <w:t>www.vermeylenfonds.be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A786" id="Text Box 6" o:spid="_x0000_s1028" type="#_x0000_t202" style="position:absolute;left:0;text-align:left;margin-left:89pt;margin-top:668.35pt;width:389pt;height:162pt;z-index:25164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" filled="f" stroked="f" strokeweight=".5pt">
                <v:textbox inset="0,0,0,0">
                  <w:txbxContent>
                    <w:p w14:paraId="02472C65" w14:textId="77777777" w:rsidR="00554C47" w:rsidRPr="00554C47" w:rsidRDefault="00554C47" w:rsidP="00A50954">
                      <w:pPr>
                        <w:rPr>
                          <w:lang w:val="en-US"/>
                        </w:rPr>
                      </w:pPr>
                      <w:proofErr w:type="spellStart"/>
                      <w:r w:rsidRPr="00554C47">
                        <w:rPr>
                          <w:lang w:val="en-US"/>
                        </w:rPr>
                        <w:t>adia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at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earum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eliquo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Ehendam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untotate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vitemporro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bere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nulpa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culloresto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modia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que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sent re a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dollaccus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ipis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incius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omnis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pro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eiur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554C47">
                        <w:rPr>
                          <w:lang w:val="en-US"/>
                        </w:rPr>
                        <w:t>omniendus.Hil</w:t>
                      </w:r>
                      <w:proofErr w:type="spellEnd"/>
                      <w:proofErr w:type="gram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nis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senimus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pore,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quia</w:t>
                      </w:r>
                      <w:proofErr w:type="spellEnd"/>
                    </w:p>
                    <w:p w14:paraId="7F7EC128" w14:textId="77777777" w:rsidR="00AD7C7B" w:rsidRPr="00D53807" w:rsidRDefault="00AD7C7B" w:rsidP="00A50954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en-US"/>
                        </w:rPr>
                      </w:pPr>
                    </w:p>
                    <w:p w14:paraId="3CC50AA7" w14:textId="77777777" w:rsidR="00554C47" w:rsidRPr="00AD7C7B" w:rsidRDefault="00094D59" w:rsidP="00A50954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</w:pPr>
                      <w:proofErr w:type="gramStart"/>
                      <w:r w:rsidRPr="00AD7C7B"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  <w:t>www.vermeylenfonds.be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12DDEB54" wp14:editId="550B8DD5">
                <wp:simplePos x="0" y="0"/>
                <wp:positionH relativeFrom="column">
                  <wp:posOffset>6021705</wp:posOffset>
                </wp:positionH>
                <wp:positionV relativeFrom="paragraph">
                  <wp:posOffset>6802755</wp:posOffset>
                </wp:positionV>
                <wp:extent cx="86360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37744" w14:textId="77777777" w:rsidR="00AD7C7B" w:rsidRPr="00AD7C7B" w:rsidRDefault="001C7273" w:rsidP="00AD7C7B">
                            <w:pPr>
                              <w:spacing w:line="192" w:lineRule="auto"/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</w:pPr>
                            <w:r w:rsidRPr="001C7273"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28"/>
                                <w:szCs w:val="28"/>
                                <w:lang w:val="nl-NL"/>
                              </w:rPr>
                              <w:t>€</w:t>
                            </w:r>
                            <w:r w:rsidR="00AD7C7B" w:rsidRPr="00F67A46"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  <w14:numForm w14:val="oldStyle"/>
                                <w14:numSpacing w14:val="proportional"/>
                              </w:rPr>
                              <w:t>15</w:t>
                            </w:r>
                          </w:p>
                          <w:p w14:paraId="20A34C23" w14:textId="77777777" w:rsidR="00AD7C7B" w:rsidRPr="00AD7C7B" w:rsidRDefault="00AD7C7B" w:rsidP="00AD7C7B">
                            <w:pPr>
                              <w:spacing w:line="192" w:lineRule="auto"/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EB54" id="Text Box 21" o:spid="_x0000_s1029" type="#_x0000_t202" style="position:absolute;left:0;text-align:left;margin-left:474.15pt;margin-top:535.65pt;width:68pt;height:36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" filled="f" stroked="f" strokeweight=".5pt">
                <v:textbox inset="0,1mm,0,0">
                  <w:txbxContent>
                    <w:p w14:paraId="39237744" w14:textId="77777777" w:rsidR="00AD7C7B" w:rsidRPr="00AD7C7B" w:rsidRDefault="001C7273" w:rsidP="00AD7C7B">
                      <w:pPr>
                        <w:spacing w:line="192" w:lineRule="auto"/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</w:pPr>
                      <w:r w:rsidRPr="001C7273">
                        <w:rPr>
                          <w:rFonts w:cs="Times New Roman (Headings)"/>
                          <w:b/>
                          <w:bCs/>
                          <w:spacing w:val="-20"/>
                          <w:sz w:val="28"/>
                          <w:szCs w:val="28"/>
                          <w:lang w:val="nl-NL"/>
                        </w:rPr>
                        <w:t>€</w:t>
                      </w:r>
                      <w:r w:rsidR="00AD7C7B" w:rsidRPr="00F67A46"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  <w14:numForm w14:val="oldStyle"/>
                          <w14:numSpacing w14:val="proportional"/>
                        </w:rPr>
                        <w:t>15</w:t>
                      </w:r>
                    </w:p>
                    <w:p w14:paraId="20A34C23" w14:textId="77777777" w:rsidR="00AD7C7B" w:rsidRPr="00AD7C7B" w:rsidRDefault="00AD7C7B" w:rsidP="00AD7C7B">
                      <w:pPr>
                        <w:spacing w:line="192" w:lineRule="auto"/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CC9E426" wp14:editId="374D19B8">
                <wp:simplePos x="0" y="0"/>
                <wp:positionH relativeFrom="column">
                  <wp:posOffset>5958205</wp:posOffset>
                </wp:positionH>
                <wp:positionV relativeFrom="paragraph">
                  <wp:posOffset>6477000</wp:posOffset>
                </wp:positionV>
                <wp:extent cx="5969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4B309" w14:textId="77777777" w:rsidR="00FB680E" w:rsidRPr="00FB680E" w:rsidRDefault="00FB680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FB680E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inkom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9E426" id="Text Box 17" o:spid="_x0000_s1030" type="#_x0000_t202" style="position:absolute;left:0;text-align:left;margin-left:469.15pt;margin-top:510pt;width:47pt;height:24pt;z-index:251666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" filled="f" stroked="f" strokeweight=".5pt">
                <v:textbox inset="0,0,0,0">
                  <w:txbxContent>
                    <w:p w14:paraId="48A4B309" w14:textId="77777777" w:rsidR="00FB680E" w:rsidRPr="00FB680E" w:rsidRDefault="00FB680E">
                      <w:pP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FB680E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inkom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999" behindDoc="1" locked="0" layoutInCell="1" allowOverlap="1" wp14:anchorId="2B9140A5" wp14:editId="23E06C8E">
            <wp:simplePos x="0" y="0"/>
            <wp:positionH relativeFrom="column">
              <wp:posOffset>586105</wp:posOffset>
            </wp:positionH>
            <wp:positionV relativeFrom="paragraph">
              <wp:posOffset>385445</wp:posOffset>
            </wp:positionV>
            <wp:extent cx="6032500" cy="6108700"/>
            <wp:effectExtent l="0" t="0" r="0" b="0"/>
            <wp:wrapNone/>
            <wp:docPr id="12" name="Picture 12" descr="A picture containing text, open, cloth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open, clothe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" t="13386" r="960" b="2605"/>
                    <a:stretch/>
                  </pic:blipFill>
                  <pic:spPr bwMode="auto">
                    <a:xfrm>
                      <a:off x="0" y="0"/>
                      <a:ext cx="6032500" cy="610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62E7B6DD" wp14:editId="73B14CB7">
                <wp:simplePos x="0" y="0"/>
                <wp:positionH relativeFrom="column">
                  <wp:posOffset>1168400</wp:posOffset>
                </wp:positionH>
                <wp:positionV relativeFrom="paragraph">
                  <wp:posOffset>630555</wp:posOffset>
                </wp:positionV>
                <wp:extent cx="1587500" cy="158750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E1A48" id="Oval 13" o:spid="_x0000_s1026" style="position:absolute;margin-left:92pt;margin-top:49.65pt;width:125pt;height:125pt;z-index:251643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5E2A19E" wp14:editId="73D8ED1B">
                <wp:simplePos x="0" y="0"/>
                <wp:positionH relativeFrom="column">
                  <wp:posOffset>1404620</wp:posOffset>
                </wp:positionH>
                <wp:positionV relativeFrom="paragraph">
                  <wp:posOffset>1079500</wp:posOffset>
                </wp:positionV>
                <wp:extent cx="1061085" cy="77470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4B856" w14:textId="77777777" w:rsidR="00FB680E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15 mei</w:t>
                            </w:r>
                          </w:p>
                          <w:p w14:paraId="28109AC7" w14:textId="77777777" w:rsidR="00AD7C7B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20 juni</w:t>
                            </w:r>
                          </w:p>
                          <w:p w14:paraId="200E8E79" w14:textId="77777777" w:rsidR="00AD7C7B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2021</w:t>
                            </w:r>
                          </w:p>
                          <w:p w14:paraId="697C8B0D" w14:textId="77777777" w:rsidR="00AD7C7B" w:rsidRPr="001066C6" w:rsidRDefault="00AD7C7B" w:rsidP="00AD7C7B">
                            <w:pPr>
                              <w:rPr>
                                <w:color w:val="CD1917"/>
                                <w14:ligatures w14:val="all"/>
                                <w14:numForm w14:val="oldStyle"/>
                                <w14:numSpacing w14:val="tab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2A19E" id="Text Box 18" o:spid="_x0000_s1031" type="#_x0000_t202" style="position:absolute;left:0;text-align:left;margin-left:110.6pt;margin-top:85pt;width:83.55pt;height:61pt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" filled="f" stroked="f" strokeweight=".5pt">
                <v:textbox inset="0,0,0,0">
                  <w:txbxContent>
                    <w:p w14:paraId="58B4B856" w14:textId="77777777" w:rsidR="00FB680E" w:rsidRPr="00F67A46" w:rsidRDefault="00AD7C7B" w:rsidP="00F67A46">
                      <w:pPr>
                        <w:pStyle w:val="Datum"/>
                      </w:pPr>
                      <w:r w:rsidRPr="00F67A46">
                        <w:t>15 mei</w:t>
                      </w:r>
                    </w:p>
                    <w:p w14:paraId="28109AC7" w14:textId="77777777" w:rsidR="00AD7C7B" w:rsidRPr="00F67A46" w:rsidRDefault="00AD7C7B" w:rsidP="00F67A46">
                      <w:pPr>
                        <w:pStyle w:val="Datum"/>
                      </w:pPr>
                      <w:r w:rsidRPr="00F67A46">
                        <w:t>20 juni</w:t>
                      </w:r>
                    </w:p>
                    <w:p w14:paraId="200E8E79" w14:textId="77777777" w:rsidR="00AD7C7B" w:rsidRPr="00F67A46" w:rsidRDefault="00AD7C7B" w:rsidP="00F67A46">
                      <w:pPr>
                        <w:pStyle w:val="Datum"/>
                      </w:pPr>
                      <w:r w:rsidRPr="00F67A46">
                        <w:t>2021</w:t>
                      </w:r>
                    </w:p>
                    <w:p w14:paraId="697C8B0D" w14:textId="77777777" w:rsidR="00AD7C7B" w:rsidRPr="001066C6" w:rsidRDefault="00AD7C7B" w:rsidP="00AD7C7B">
                      <w:pPr>
                        <w:rPr>
                          <w:color w:val="CD1917"/>
                          <w14:ligatures w14:val="all"/>
                          <w14:numForm w14:val="oldStyle"/>
                          <w14:numSpacing w14:val="tab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59" behindDoc="1" locked="0" layoutInCell="1" allowOverlap="1" wp14:anchorId="29D5F877" wp14:editId="640D22E9">
            <wp:simplePos x="0" y="0"/>
            <wp:positionH relativeFrom="column">
              <wp:posOffset>192405</wp:posOffset>
            </wp:positionH>
            <wp:positionV relativeFrom="paragraph">
              <wp:posOffset>1193800</wp:posOffset>
            </wp:positionV>
            <wp:extent cx="1486535" cy="5461000"/>
            <wp:effectExtent l="0" t="0" r="0" b="0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80E" w:rsidRPr="00A2711F" w:rsidSect="00F358B4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Headings)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1F"/>
    <w:rsid w:val="00094D59"/>
    <w:rsid w:val="001066C6"/>
    <w:rsid w:val="00137049"/>
    <w:rsid w:val="001C7273"/>
    <w:rsid w:val="0031667D"/>
    <w:rsid w:val="00554C47"/>
    <w:rsid w:val="00596E63"/>
    <w:rsid w:val="005A7D23"/>
    <w:rsid w:val="00910036"/>
    <w:rsid w:val="00942FD2"/>
    <w:rsid w:val="00A2711F"/>
    <w:rsid w:val="00A50954"/>
    <w:rsid w:val="00A70A73"/>
    <w:rsid w:val="00AD7C7B"/>
    <w:rsid w:val="00B3723B"/>
    <w:rsid w:val="00CD261F"/>
    <w:rsid w:val="00D1435A"/>
    <w:rsid w:val="00D53807"/>
    <w:rsid w:val="00EE36AD"/>
    <w:rsid w:val="00F358B4"/>
    <w:rsid w:val="00F67A46"/>
    <w:rsid w:val="00F9499F"/>
    <w:rsid w:val="00FB680E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45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54"/>
    <w:pPr>
      <w:jc w:val="center"/>
    </w:pPr>
    <w:rPr>
      <w:rFonts w:ascii="Bodoni 72 Book" w:hAnsi="Bodoni 72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langetitel">
    <w:name w:val="Basisalinea (lange titel)"/>
    <w:basedOn w:val="Normal"/>
    <w:uiPriority w:val="99"/>
    <w:rsid w:val="00554C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paragraph" w:customStyle="1" w:styleId="Titel">
    <w:name w:val="Titel"/>
    <w:qFormat/>
    <w:rsid w:val="00A50954"/>
    <w:pPr>
      <w:widowControl w:val="0"/>
      <w:adjustRightInd w:val="0"/>
      <w:snapToGrid w:val="0"/>
      <w:spacing w:before="120" w:line="168" w:lineRule="auto"/>
      <w:mirrorIndents/>
      <w:jc w:val="center"/>
    </w:pPr>
    <w:rPr>
      <w:rFonts w:ascii="Times" w:eastAsiaTheme="majorEastAsia" w:hAnsi="Times" w:cs="Times New Roman (Body CS)"/>
      <w:b/>
      <w:color w:val="D2181A"/>
      <w:spacing w:val="-10"/>
      <w:kern w:val="28"/>
      <w:position w:val="-6"/>
      <w:sz w:val="96"/>
      <w:szCs w:val="7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094D5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D5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FD1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5B"/>
    <w:rPr>
      <w:color w:val="605E5C"/>
      <w:shd w:val="clear" w:color="auto" w:fill="E1DFDD"/>
    </w:rPr>
  </w:style>
  <w:style w:type="paragraph" w:customStyle="1" w:styleId="Datum">
    <w:name w:val="Datum"/>
    <w:basedOn w:val="Normal"/>
    <w:qFormat/>
    <w:rsid w:val="00F67A46"/>
    <w:pPr>
      <w:spacing w:line="192" w:lineRule="auto"/>
    </w:pPr>
    <w:rPr>
      <w:rFonts w:ascii="Bodoni 72" w:hAnsi="Bodoni 72" w:cs="Times New Roman (Headings)"/>
      <w:b/>
      <w:bCs/>
      <w:color w:val="CD1917"/>
      <w:spacing w:val="-20"/>
      <w:sz w:val="44"/>
      <w:szCs w:val="44"/>
      <w:lang w:val="nl-NL"/>
      <w14:ligatures w14:val="all"/>
      <w14:numForm w14:val="oldStyle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3600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6F257-BF4F-7C45-9C4B-1BE4585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VERMEYLEN_Affiche_TitelOnderaanMidden2.dotx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Waffelaert</dc:creator>
  <cp:keywords/>
  <dc:description/>
  <cp:lastModifiedBy>Evelien Waffelaert</cp:lastModifiedBy>
  <cp:revision>2</cp:revision>
  <cp:lastPrinted>2021-01-11T22:37:00Z</cp:lastPrinted>
  <dcterms:created xsi:type="dcterms:W3CDTF">2021-01-11T22:55:00Z</dcterms:created>
  <dcterms:modified xsi:type="dcterms:W3CDTF">2021-01-11T22:55:00Z</dcterms:modified>
</cp:coreProperties>
</file>