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6879" w14:textId="2C0EA7C9" w:rsidR="00554C47" w:rsidRPr="00554C47" w:rsidRDefault="00EE36AD" w:rsidP="005A7D23">
      <w:pPr>
        <w:pStyle w:val="Titel"/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5EADCE12" wp14:editId="4B0BA386">
            <wp:simplePos x="0" y="0"/>
            <wp:positionH relativeFrom="column">
              <wp:posOffset>5226685</wp:posOffset>
            </wp:positionH>
            <wp:positionV relativeFrom="paragraph">
              <wp:posOffset>306705</wp:posOffset>
            </wp:positionV>
            <wp:extent cx="1894841" cy="6959600"/>
            <wp:effectExtent l="0" t="0" r="0" b="0"/>
            <wp:wrapNone/>
            <wp:docPr id="11" name="Picture 1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1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5A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7B2E8DFF" wp14:editId="6CCAFB19">
                <wp:simplePos x="0" y="0"/>
                <wp:positionH relativeFrom="column">
                  <wp:posOffset>5755005</wp:posOffset>
                </wp:positionH>
                <wp:positionV relativeFrom="paragraph">
                  <wp:posOffset>446405</wp:posOffset>
                </wp:positionV>
                <wp:extent cx="5969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037B6" w14:textId="73AB4DF3" w:rsidR="00FB680E" w:rsidRPr="00FB680E" w:rsidRDefault="00FB680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B680E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inkom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E8DF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15pt;margin-top:35.15pt;width:47pt;height:24pt;z-index:251670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" filled="f" stroked="f" strokeweight=".5pt">
                <v:textbox inset="0,0,0,0">
                  <w:txbxContent>
                    <w:p w14:paraId="3A2037B6" w14:textId="73AB4DF3" w:rsidR="00FB680E" w:rsidRPr="00FB680E" w:rsidRDefault="00FB680E">
                      <w:pPr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FB680E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inkom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0036">
        <w:rPr>
          <w:noProof/>
        </w:rPr>
        <w:drawing>
          <wp:anchor distT="0" distB="0" distL="114300" distR="114300" simplePos="0" relativeHeight="251682303" behindDoc="0" locked="0" layoutInCell="1" allowOverlap="1" wp14:anchorId="1842D03A" wp14:editId="6D5139B4">
            <wp:simplePos x="0" y="0"/>
            <wp:positionH relativeFrom="column">
              <wp:posOffset>471805</wp:posOffset>
            </wp:positionH>
            <wp:positionV relativeFrom="paragraph">
              <wp:posOffset>438150</wp:posOffset>
            </wp:positionV>
            <wp:extent cx="4343400" cy="757706"/>
            <wp:effectExtent l="0" t="0" r="0" b="0"/>
            <wp:wrapNone/>
            <wp:docPr id="41" name="Picture 4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5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0E">
        <w:rPr>
          <w:noProof/>
        </w:rPr>
        <w:drawing>
          <wp:anchor distT="0" distB="0" distL="114300" distR="114300" simplePos="0" relativeHeight="251653631" behindDoc="1" locked="0" layoutInCell="1" allowOverlap="1" wp14:anchorId="2DF6D28F" wp14:editId="171098BB">
            <wp:simplePos x="0" y="0"/>
            <wp:positionH relativeFrom="column">
              <wp:posOffset>255905</wp:posOffset>
            </wp:positionH>
            <wp:positionV relativeFrom="paragraph">
              <wp:posOffset>1830705</wp:posOffset>
            </wp:positionV>
            <wp:extent cx="1611307" cy="5918200"/>
            <wp:effectExtent l="0" t="0" r="1905" b="0"/>
            <wp:wrapNone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307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0E">
        <w:rPr>
          <w:noProof/>
        </w:rPr>
        <w:drawing>
          <wp:anchor distT="0" distB="0" distL="114300" distR="114300" simplePos="0" relativeHeight="251651071" behindDoc="1" locked="0" layoutInCell="1" allowOverlap="1" wp14:anchorId="67415592" wp14:editId="72C0069C">
            <wp:simplePos x="0" y="0"/>
            <wp:positionH relativeFrom="column">
              <wp:posOffset>687705</wp:posOffset>
            </wp:positionH>
            <wp:positionV relativeFrom="paragraph">
              <wp:posOffset>1183005</wp:posOffset>
            </wp:positionV>
            <wp:extent cx="5867400" cy="6311900"/>
            <wp:effectExtent l="0" t="0" r="0" b="0"/>
            <wp:wrapNone/>
            <wp:docPr id="12" name="Picture 12" descr="A picture containing text, open, cloth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open, clothes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" t="12911" r="3393" b="9053"/>
                    <a:stretch/>
                  </pic:blipFill>
                  <pic:spPr bwMode="auto">
                    <a:xfrm>
                      <a:off x="0" y="0"/>
                      <a:ext cx="5867400" cy="631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3E7B7" w14:textId="420FE871" w:rsidR="00FB680E" w:rsidRPr="00554C47" w:rsidRDefault="00F67A46" w:rsidP="00F67A4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5" behindDoc="0" locked="0" layoutInCell="1" allowOverlap="1" wp14:anchorId="19236FB5" wp14:editId="787184AB">
                <wp:simplePos x="0" y="0"/>
                <wp:positionH relativeFrom="column">
                  <wp:posOffset>3342005</wp:posOffset>
                </wp:positionH>
                <wp:positionV relativeFrom="paragraph">
                  <wp:posOffset>7256145</wp:posOffset>
                </wp:positionV>
                <wp:extent cx="1342390" cy="112966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390" cy="1129665"/>
                          <a:chOff x="0" y="0"/>
                          <a:chExt cx="1342390" cy="112966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152400" y="177800"/>
                            <a:ext cx="1061085" cy="774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C298B5" w14:textId="29735FB6" w:rsidR="00FB680E" w:rsidRPr="00F67A46" w:rsidRDefault="00AD7C7B" w:rsidP="00F67A46">
                              <w:pPr>
                                <w:pStyle w:val="Datum"/>
                              </w:pPr>
                              <w:r w:rsidRPr="00F67A46">
                                <w:t>15 mei</w:t>
                              </w:r>
                            </w:p>
                            <w:p w14:paraId="4A2B8E0D" w14:textId="3C4AF540" w:rsidR="00AD7C7B" w:rsidRPr="00F67A46" w:rsidRDefault="00AD7C7B" w:rsidP="00F67A46">
                              <w:pPr>
                                <w:pStyle w:val="Datum"/>
                              </w:pPr>
                              <w:r w:rsidRPr="00F67A46">
                                <w:t>20 juni</w:t>
                              </w:r>
                            </w:p>
                            <w:p w14:paraId="308A5E48" w14:textId="430E71BA" w:rsidR="00AD7C7B" w:rsidRPr="00F67A46" w:rsidRDefault="00AD7C7B" w:rsidP="00F67A46">
                              <w:pPr>
                                <w:pStyle w:val="Datum"/>
                              </w:pPr>
                              <w:r w:rsidRPr="00F67A46">
                                <w:t>2021</w:t>
                              </w:r>
                            </w:p>
                            <w:p w14:paraId="0A7E1D03" w14:textId="77777777" w:rsidR="00AD7C7B" w:rsidRPr="001066C6" w:rsidRDefault="00AD7C7B" w:rsidP="00AD7C7B">
                              <w:pPr>
                                <w:jc w:val="center"/>
                                <w:rPr>
                                  <w:color w:val="CD1917"/>
                                  <w14:ligatures w14:val="all"/>
                                  <w14:numForm w14:val="oldStyle"/>
                                  <w14:numSpacing w14:val="tabula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1600"/>
                            <a:ext cx="359410" cy="1028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52500" y="0"/>
                            <a:ext cx="389890" cy="1028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236FB5" id="Group 9" o:spid="_x0000_s1027" style="position:absolute;left:0;text-align:left;margin-left:263.15pt;margin-top:571.35pt;width:105.7pt;height:88.95pt;z-index:251680255" coordsize="13423,112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">
                <v:shape id="Text Box 18" o:spid="_x0000_s1028" type="#_x0000_t202" style="position:absolute;left:1524;top:1778;width:10610;height:77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" filled="f" stroked="f" strokeweight=".5pt">
                  <v:textbox inset="0,0,0,0">
                    <w:txbxContent>
                      <w:p w14:paraId="5CC298B5" w14:textId="29735FB6" w:rsidR="00FB680E" w:rsidRPr="00F67A46" w:rsidRDefault="00AD7C7B" w:rsidP="00F67A46">
                        <w:pPr>
                          <w:pStyle w:val="Datum"/>
                        </w:pPr>
                        <w:r w:rsidRPr="00F67A46">
                          <w:t>15 mei</w:t>
                        </w:r>
                      </w:p>
                      <w:p w14:paraId="4A2B8E0D" w14:textId="3C4AF540" w:rsidR="00AD7C7B" w:rsidRPr="00F67A46" w:rsidRDefault="00AD7C7B" w:rsidP="00F67A46">
                        <w:pPr>
                          <w:pStyle w:val="Datum"/>
                        </w:pPr>
                        <w:r w:rsidRPr="00F67A46">
                          <w:t>20 juni</w:t>
                        </w:r>
                      </w:p>
                      <w:p w14:paraId="308A5E48" w14:textId="430E71BA" w:rsidR="00AD7C7B" w:rsidRPr="00F67A46" w:rsidRDefault="00AD7C7B" w:rsidP="00F67A46">
                        <w:pPr>
                          <w:pStyle w:val="Datum"/>
                        </w:pPr>
                        <w:r w:rsidRPr="00F67A46">
                          <w:t>2021</w:t>
                        </w:r>
                      </w:p>
                      <w:p w14:paraId="0A7E1D03" w14:textId="77777777" w:rsidR="00AD7C7B" w:rsidRPr="001066C6" w:rsidRDefault="00AD7C7B" w:rsidP="00AD7C7B">
                        <w:pPr>
                          <w:jc w:val="center"/>
                          <w:rPr>
                            <w:color w:val="CD1917"/>
                            <w14:ligatures w14:val="all"/>
                            <w14:numForm w14:val="oldStyle"/>
                            <w14:numSpacing w14:val="tabul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9" type="#_x0000_t75" alt="Shape, circle&#10;&#10;Description automatically generated" style="position:absolute;top:1016;width:3594;height:10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">
                  <v:imagedata r:id="rId11" o:title="Shape, circle&#10;&#10;Description automatically generated"/>
                </v:shape>
                <v:shape id="Picture 1" o:spid="_x0000_s1030" type="#_x0000_t75" alt="Shape, circle&#10;&#10;Description automatically generated" style="position:absolute;left:9525;width:3898;height:1028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">
                  <v:imagedata r:id="rId12" o:title="Shape, circl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6" behindDoc="0" locked="0" layoutInCell="1" allowOverlap="1" wp14:anchorId="265352CE" wp14:editId="35F1AC73">
                <wp:simplePos x="0" y="0"/>
                <wp:positionH relativeFrom="column">
                  <wp:posOffset>636905</wp:posOffset>
                </wp:positionH>
                <wp:positionV relativeFrom="paragraph">
                  <wp:posOffset>6443345</wp:posOffset>
                </wp:positionV>
                <wp:extent cx="2824480" cy="2857500"/>
                <wp:effectExtent l="0" t="0" r="7620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480" cy="2857500"/>
                          <a:chOff x="0" y="0"/>
                          <a:chExt cx="2824480" cy="285750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76200" y="2527300"/>
                            <a:ext cx="2578100" cy="330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C2681E" w14:textId="5A5CE83C" w:rsidR="00FB680E" w:rsidRPr="00FB680E" w:rsidRDefault="00FB680E" w:rsidP="00FB680E">
                              <w:pPr>
                                <w:ind w:left="720" w:hanging="720"/>
                                <w:jc w:val="center"/>
                                <w:rPr>
                                  <w:rFonts w:ascii="Times" w:hAnsi="Times" w:cs="Times New Roman (Body CS)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 w:rsidRPr="00FB680E">
                                <w:rPr>
                                  <w:rFonts w:ascii="Times" w:hAnsi="Times" w:cs="Times New Roman (Body CS)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  <w:lang w:val="nl-NL"/>
                                </w:rPr>
                                <w:t>De locatienaam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824480" cy="2400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BBD7D7" w14:textId="26261D37" w:rsidR="005A7D23" w:rsidRPr="00F67A46" w:rsidRDefault="00FD135B" w:rsidP="00F67A46">
                              <w:pPr>
                                <w:pStyle w:val="Titel"/>
                              </w:pPr>
                              <w:r w:rsidRPr="00F67A46">
                                <w:t>De titel kan ook onderaan.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352CE" id="Group 8" o:spid="_x0000_s1031" style="position:absolute;left:0;text-align:left;margin-left:50.15pt;margin-top:507.35pt;width:222.4pt;height:225pt;z-index:251650046" coordsize="28244,28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">
                <v:shape id="Text Box 16" o:spid="_x0000_s1032" type="#_x0000_t202" style="position:absolute;left:762;top:25273;width:25781;height:3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" fillcolor="black [3213]" strokeweight=".5pt">
                  <v:textbox>
                    <w:txbxContent>
                      <w:p w14:paraId="4BC2681E" w14:textId="5A5CE83C" w:rsidR="00FB680E" w:rsidRPr="00FB680E" w:rsidRDefault="00FB680E" w:rsidP="00FB680E">
                        <w:pPr>
                          <w:ind w:left="720" w:hanging="720"/>
                          <w:jc w:val="center"/>
                          <w:rPr>
                            <w:rFonts w:ascii="Times" w:hAnsi="Times" w:cs="Times New Roman (Body CS)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  <w:lang w:val="nl-NL"/>
                          </w:rPr>
                        </w:pPr>
                        <w:r w:rsidRPr="00FB680E">
                          <w:rPr>
                            <w:rFonts w:ascii="Times" w:hAnsi="Times" w:cs="Times New Roman (Body CS)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  <w:lang w:val="nl-NL"/>
                          </w:rPr>
                          <w:t>De locatienaam</w:t>
                        </w:r>
                      </w:p>
                    </w:txbxContent>
                  </v:textbox>
                </v:shape>
                <v:shape id="Text Box 2" o:spid="_x0000_s1033" type="#_x0000_t202" style="position:absolute;width:28244;height:2400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" filled="f" stroked="f" strokeweight=".5pt">
                  <v:textbox inset="1mm,0,0,0">
                    <w:txbxContent>
                      <w:p w14:paraId="7BBBD7D7" w14:textId="26261D37" w:rsidR="005A7D23" w:rsidRPr="00F67A46" w:rsidRDefault="00FD135B" w:rsidP="00F67A46">
                        <w:pPr>
                          <w:pStyle w:val="Titel"/>
                        </w:pPr>
                        <w:r w:rsidRPr="00F67A46">
                          <w:t>De titel kan ook onderaan.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1435A">
        <w:rPr>
          <w:noProof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810CE64" wp14:editId="2BBEDDE7">
                <wp:simplePos x="0" y="0"/>
                <wp:positionH relativeFrom="margin">
                  <wp:posOffset>4815205</wp:posOffset>
                </wp:positionH>
                <wp:positionV relativeFrom="paragraph">
                  <wp:posOffset>7332345</wp:posOffset>
                </wp:positionV>
                <wp:extent cx="1739900" cy="205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20F7" w14:textId="77777777" w:rsidR="00554C47" w:rsidRPr="00554C47" w:rsidRDefault="00554C47" w:rsidP="00FD135B">
                            <w:pPr>
                              <w:rPr>
                                <w:lang w:val="en-US"/>
                              </w:rPr>
                            </w:pPr>
                            <w:r w:rsidRPr="00554C47">
                              <w:rPr>
                                <w:lang w:val="en-US"/>
                              </w:rPr>
                              <w:t>adia at earum eliquo tem. Ehendam quas et untotate vitemporro bere nulpa culloresto modia que ius, sent re a dollaccus ipis et incius dolla qui omnis pro eiur, omniendus.Hil est, quatem nis senimus et ut pore, quia</w:t>
                            </w:r>
                          </w:p>
                          <w:p w14:paraId="6A9E5618" w14:textId="77777777" w:rsidR="00AD7C7B" w:rsidRPr="00D53807" w:rsidRDefault="00AD7C7B" w:rsidP="00094D59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05D26BCE" w14:textId="07B5F5AB" w:rsidR="00554C47" w:rsidRPr="00AD7C7B" w:rsidRDefault="00094D59" w:rsidP="00094D59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</w:pPr>
                            <w:r w:rsidRPr="00AD7C7B"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  <w:t>www.vermeylenfonds.be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CE64" id="Text Box 6" o:spid="_x0000_s1034" type="#_x0000_t202" style="position:absolute;left:0;text-align:left;margin-left:379.15pt;margin-top:577.35pt;width:137pt;height:162pt;z-index:251652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" filled="f" stroked="f" strokeweight=".5pt">
                <v:textbox inset="0,0,0,0">
                  <w:txbxContent>
                    <w:p w14:paraId="770720F7" w14:textId="77777777" w:rsidR="00554C47" w:rsidRPr="00554C47" w:rsidRDefault="00554C47" w:rsidP="00FD135B">
                      <w:pPr>
                        <w:rPr>
                          <w:lang w:val="en-US"/>
                        </w:rPr>
                      </w:pPr>
                      <w:proofErr w:type="spellStart"/>
                      <w:r w:rsidRPr="00554C47">
                        <w:rPr>
                          <w:lang w:val="en-US"/>
                        </w:rPr>
                        <w:t>adia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at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earum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eliquo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Ehendam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untotate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vitemporro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bere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nulpa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culloresto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modia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que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sent re a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dollaccus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ipis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incius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omnis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pro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eiur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554C47">
                        <w:rPr>
                          <w:lang w:val="en-US"/>
                        </w:rPr>
                        <w:t>omniendus.Hil</w:t>
                      </w:r>
                      <w:proofErr w:type="spellEnd"/>
                      <w:proofErr w:type="gram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nis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senimus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pore,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quia</w:t>
                      </w:r>
                      <w:proofErr w:type="spellEnd"/>
                    </w:p>
                    <w:p w14:paraId="6A9E5618" w14:textId="77777777" w:rsidR="00AD7C7B" w:rsidRPr="00D53807" w:rsidRDefault="00AD7C7B" w:rsidP="00094D59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en-US"/>
                        </w:rPr>
                      </w:pPr>
                    </w:p>
                    <w:p w14:paraId="05D26BCE" w14:textId="07B5F5AB" w:rsidR="00554C47" w:rsidRPr="00AD7C7B" w:rsidRDefault="00094D59" w:rsidP="00094D59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</w:pPr>
                      <w:proofErr w:type="gramStart"/>
                      <w:r w:rsidRPr="00AD7C7B"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  <w:t>www.vermeylenfonds.be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D135B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204CB250" wp14:editId="2E69F529">
                <wp:simplePos x="0" y="0"/>
                <wp:positionH relativeFrom="column">
                  <wp:posOffset>5755005</wp:posOffset>
                </wp:positionH>
                <wp:positionV relativeFrom="paragraph">
                  <wp:posOffset>177800</wp:posOffset>
                </wp:positionV>
                <wp:extent cx="86360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C190E" w14:textId="79FC8D32" w:rsidR="00AD7C7B" w:rsidRPr="00AD7C7B" w:rsidRDefault="001C7273" w:rsidP="00AD7C7B">
                            <w:pPr>
                              <w:spacing w:line="192" w:lineRule="auto"/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</w:pPr>
                            <w:r w:rsidRPr="001C7273"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28"/>
                                <w:szCs w:val="28"/>
                                <w:lang w:val="nl-NL"/>
                              </w:rPr>
                              <w:t>€</w:t>
                            </w:r>
                            <w:r w:rsidR="00AD7C7B" w:rsidRPr="00F67A46"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  <w14:numForm w14:val="oldStyle"/>
                                <w14:numSpacing w14:val="proportional"/>
                              </w:rPr>
                              <w:t>15</w:t>
                            </w:r>
                          </w:p>
                          <w:p w14:paraId="6EC9F02C" w14:textId="14BA2E17" w:rsidR="00AD7C7B" w:rsidRPr="00AD7C7B" w:rsidRDefault="00AD7C7B" w:rsidP="00AD7C7B">
                            <w:pPr>
                              <w:spacing w:line="192" w:lineRule="auto"/>
                              <w:rPr>
                                <w:rFonts w:cs="Times New Roman (Headings)"/>
                                <w:b/>
                                <w:bCs/>
                                <w:spacing w:val="-20"/>
                                <w:sz w:val="52"/>
                                <w:szCs w:val="5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B250" id="Text Box 21" o:spid="_x0000_s1035" type="#_x0000_t202" style="position:absolute;left:0;text-align:left;margin-left:453.15pt;margin-top:14pt;width:68pt;height:36pt;z-index:251671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" filled="f" stroked="f" strokeweight=".5pt">
                <v:textbox inset="0,1mm,0,0">
                  <w:txbxContent>
                    <w:p w14:paraId="0DBC190E" w14:textId="79FC8D32" w:rsidR="00AD7C7B" w:rsidRPr="00AD7C7B" w:rsidRDefault="001C7273" w:rsidP="00AD7C7B">
                      <w:pPr>
                        <w:spacing w:line="192" w:lineRule="auto"/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</w:pPr>
                      <w:r w:rsidRPr="001C7273">
                        <w:rPr>
                          <w:rFonts w:cs="Times New Roman (Headings)"/>
                          <w:b/>
                          <w:bCs/>
                          <w:spacing w:val="-20"/>
                          <w:sz w:val="28"/>
                          <w:szCs w:val="28"/>
                          <w:lang w:val="nl-NL"/>
                        </w:rPr>
                        <w:t>€</w:t>
                      </w:r>
                      <w:r w:rsidR="00AD7C7B" w:rsidRPr="00F67A46"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  <w14:numForm w14:val="oldStyle"/>
                          <w14:numSpacing w14:val="proportional"/>
                        </w:rPr>
                        <w:t>15</w:t>
                      </w:r>
                    </w:p>
                    <w:p w14:paraId="6EC9F02C" w14:textId="14BA2E17" w:rsidR="00AD7C7B" w:rsidRPr="00AD7C7B" w:rsidRDefault="00AD7C7B" w:rsidP="00AD7C7B">
                      <w:pPr>
                        <w:spacing w:line="192" w:lineRule="auto"/>
                        <w:rPr>
                          <w:rFonts w:cs="Times New Roman (Headings)"/>
                          <w:b/>
                          <w:bCs/>
                          <w:spacing w:val="-20"/>
                          <w:sz w:val="52"/>
                          <w:szCs w:val="5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680E" w:rsidRPr="00554C47" w:rsidSect="00F358B4">
      <w:pgSz w:w="11906" w:h="16838"/>
      <w:pgMar w:top="357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Headings)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47"/>
    <w:rsid w:val="00094D59"/>
    <w:rsid w:val="001066C6"/>
    <w:rsid w:val="00137049"/>
    <w:rsid w:val="001C7273"/>
    <w:rsid w:val="0031667D"/>
    <w:rsid w:val="00367888"/>
    <w:rsid w:val="00554C47"/>
    <w:rsid w:val="00596E63"/>
    <w:rsid w:val="005A7D23"/>
    <w:rsid w:val="00910036"/>
    <w:rsid w:val="00A70A73"/>
    <w:rsid w:val="00AD7C7B"/>
    <w:rsid w:val="00CD261F"/>
    <w:rsid w:val="00D1435A"/>
    <w:rsid w:val="00D53807"/>
    <w:rsid w:val="00EE36AD"/>
    <w:rsid w:val="00F358B4"/>
    <w:rsid w:val="00F67A46"/>
    <w:rsid w:val="00FB680E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85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1F"/>
    <w:pPr>
      <w:jc w:val="right"/>
    </w:pPr>
    <w:rPr>
      <w:rFonts w:ascii="Bodoni 72 Book" w:hAnsi="Bodoni 72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langetitel">
    <w:name w:val="Basisalinea (lange titel)"/>
    <w:basedOn w:val="Normal"/>
    <w:uiPriority w:val="99"/>
    <w:rsid w:val="00554C4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paragraph" w:customStyle="1" w:styleId="Titel">
    <w:name w:val="Titel"/>
    <w:qFormat/>
    <w:rsid w:val="00F67A46"/>
    <w:pPr>
      <w:widowControl w:val="0"/>
      <w:adjustRightInd w:val="0"/>
      <w:snapToGrid w:val="0"/>
      <w:spacing w:before="120" w:line="168" w:lineRule="auto"/>
      <w:mirrorIndents/>
    </w:pPr>
    <w:rPr>
      <w:rFonts w:ascii="Times" w:eastAsiaTheme="majorEastAsia" w:hAnsi="Times" w:cs="Times New Roman (Body CS)"/>
      <w:b/>
      <w:color w:val="D2181A"/>
      <w:spacing w:val="-10"/>
      <w:kern w:val="28"/>
      <w:position w:val="-6"/>
      <w:sz w:val="96"/>
      <w:szCs w:val="7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094D5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D5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FD1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5B"/>
    <w:rPr>
      <w:color w:val="605E5C"/>
      <w:shd w:val="clear" w:color="auto" w:fill="E1DFDD"/>
    </w:rPr>
  </w:style>
  <w:style w:type="paragraph" w:customStyle="1" w:styleId="Datum">
    <w:name w:val="Datum"/>
    <w:basedOn w:val="Normal"/>
    <w:qFormat/>
    <w:rsid w:val="00F67A46"/>
    <w:pPr>
      <w:spacing w:line="192" w:lineRule="auto"/>
      <w:jc w:val="center"/>
    </w:pPr>
    <w:rPr>
      <w:rFonts w:ascii="Bodoni 72" w:hAnsi="Bodoni 72" w:cs="Times New Roman (Headings)"/>
      <w:b/>
      <w:bCs/>
      <w:color w:val="CD1917"/>
      <w:spacing w:val="-20"/>
      <w:sz w:val="44"/>
      <w:szCs w:val="44"/>
      <w:lang w:val="nl-NL"/>
      <w14:ligatures w14:val="all"/>
      <w14:numForm w14:val="oldStyle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3600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6F257-BF4F-7C45-9C4B-1BE4585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VERMEYLEN_Affiche_TitelLinksOnder_22.dotx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Waffelaert</dc:creator>
  <cp:keywords/>
  <dc:description/>
  <cp:lastModifiedBy>Evelien Waffelaert</cp:lastModifiedBy>
  <cp:revision>2</cp:revision>
  <cp:lastPrinted>2021-01-04T09:25:00Z</cp:lastPrinted>
  <dcterms:created xsi:type="dcterms:W3CDTF">2021-01-11T22:46:00Z</dcterms:created>
  <dcterms:modified xsi:type="dcterms:W3CDTF">2021-01-11T22:46:00Z</dcterms:modified>
</cp:coreProperties>
</file>